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0E" w:rsidRPr="00536D7A" w:rsidRDefault="001F150E" w:rsidP="00536D7A">
      <w:pPr>
        <w:spacing w:after="450"/>
        <w:ind w:left="450" w:right="450"/>
        <w:rPr>
          <w:rFonts w:ascii="Arial" w:hAnsi="Arial" w:cs="Arial"/>
          <w:b/>
          <w:bCs/>
          <w:color w:val="000000"/>
          <w:sz w:val="28"/>
          <w:szCs w:val="28"/>
        </w:rPr>
      </w:pPr>
      <w:r w:rsidRPr="00536D7A">
        <w:rPr>
          <w:rFonts w:ascii="Arial" w:hAnsi="Arial" w:cs="Arial"/>
          <w:b/>
          <w:bCs/>
          <w:color w:val="000000"/>
          <w:sz w:val="28"/>
          <w:szCs w:val="28"/>
        </w:rPr>
        <w:t>Solicitud para pedir la colaboración del personal voluntario de protección civil en actos de concurrencia masiva</w:t>
      </w:r>
    </w:p>
    <w:p w:rsidR="001F150E" w:rsidRPr="00536D7A" w:rsidRDefault="001F150E" w:rsidP="00536D7A">
      <w:pPr>
        <w:spacing w:after="450"/>
        <w:ind w:left="450" w:right="450"/>
        <w:rPr>
          <w:rFonts w:ascii="Arial" w:hAnsi="Arial" w:cs="Arial"/>
          <w:b/>
          <w:bCs/>
        </w:rPr>
      </w:pPr>
      <w:r w:rsidRPr="00536D7A">
        <w:rPr>
          <w:rFonts w:ascii="Arial" w:hAnsi="Arial" w:cs="Arial"/>
          <w:b/>
          <w:bCs/>
        </w:rPr>
        <w:t>Descripción</w:t>
      </w:r>
    </w:p>
    <w:p w:rsidR="001F150E" w:rsidRPr="00536D7A" w:rsidRDefault="001F150E" w:rsidP="00536D7A">
      <w:pPr>
        <w:pStyle w:val="NormalWeb"/>
        <w:ind w:left="450" w:right="450"/>
        <w:rPr>
          <w:rFonts w:ascii="Arial" w:hAnsi="Arial" w:cs="Arial"/>
        </w:rPr>
      </w:pPr>
      <w:r w:rsidRPr="00536D7A">
        <w:rPr>
          <w:rFonts w:ascii="Arial" w:hAnsi="Arial" w:cs="Arial"/>
        </w:rPr>
        <w:t>Solicitud para pedir la colaboración del personal voluntario de protección civil en la organización y buen desarrollo de los actos de concurrencia masiva que se desarrollen en nuestra ciudad, siempre que existan recursos disponibles.</w:t>
      </w:r>
    </w:p>
    <w:p w:rsidR="001F150E" w:rsidRPr="00536D7A" w:rsidRDefault="001F150E" w:rsidP="00536D7A">
      <w:pPr>
        <w:ind w:left="450" w:right="450"/>
        <w:rPr>
          <w:rFonts w:ascii="Arial" w:hAnsi="Arial" w:cs="Arial"/>
          <w:b/>
          <w:bCs/>
        </w:rPr>
      </w:pPr>
      <w:r w:rsidRPr="00536D7A">
        <w:rPr>
          <w:rFonts w:ascii="Arial" w:hAnsi="Arial" w:cs="Arial"/>
          <w:b/>
          <w:bCs/>
        </w:rPr>
        <w:t>¿Quién lo puede solicitar?</w:t>
      </w:r>
    </w:p>
    <w:p w:rsidR="001F150E" w:rsidRPr="00536D7A" w:rsidRDefault="001F150E" w:rsidP="00536D7A">
      <w:pPr>
        <w:pStyle w:val="NormalWeb"/>
        <w:ind w:left="450" w:right="450"/>
        <w:rPr>
          <w:rFonts w:ascii="Arial" w:hAnsi="Arial" w:cs="Arial"/>
        </w:rPr>
      </w:pPr>
      <w:r w:rsidRPr="00536D7A">
        <w:rPr>
          <w:rFonts w:ascii="Arial" w:hAnsi="Arial" w:cs="Arial"/>
        </w:rPr>
        <w:t>Cualquier persona física o jurídica o su representante, organizadoras de los eventos objeto de este trámite.</w:t>
      </w:r>
    </w:p>
    <w:p w:rsidR="001F150E" w:rsidRPr="00536D7A" w:rsidRDefault="001F150E" w:rsidP="00536D7A">
      <w:pPr>
        <w:pStyle w:val="NormalWeb"/>
        <w:ind w:left="450" w:right="450"/>
        <w:rPr>
          <w:rFonts w:ascii="Arial" w:hAnsi="Arial" w:cs="Arial"/>
        </w:rPr>
      </w:pPr>
      <w:r w:rsidRPr="00536D7A">
        <w:rPr>
          <w:rFonts w:ascii="Arial" w:hAnsi="Arial" w:cs="Arial"/>
        </w:rPr>
        <w:t> </w:t>
      </w:r>
    </w:p>
    <w:p w:rsidR="001F150E" w:rsidRPr="00536D7A" w:rsidRDefault="001F150E" w:rsidP="00536D7A">
      <w:pPr>
        <w:ind w:left="450" w:right="450"/>
        <w:rPr>
          <w:rFonts w:ascii="Arial" w:hAnsi="Arial" w:cs="Arial"/>
          <w:b/>
          <w:bCs/>
        </w:rPr>
      </w:pPr>
      <w:r w:rsidRPr="00536D7A">
        <w:rPr>
          <w:rFonts w:ascii="Arial" w:hAnsi="Arial" w:cs="Arial"/>
          <w:b/>
          <w:bCs/>
        </w:rPr>
        <w:t>Requisitos</w:t>
      </w:r>
    </w:p>
    <w:p w:rsidR="001F150E" w:rsidRPr="00536D7A" w:rsidRDefault="001F150E" w:rsidP="00536D7A">
      <w:pPr>
        <w:numPr>
          <w:ilvl w:val="0"/>
          <w:numId w:val="1"/>
        </w:numPr>
        <w:spacing w:before="100" w:beforeAutospacing="1" w:after="100" w:afterAutospacing="1"/>
        <w:ind w:left="1170" w:right="450"/>
        <w:rPr>
          <w:rFonts w:ascii="Arial" w:hAnsi="Arial" w:cs="Arial"/>
        </w:rPr>
      </w:pPr>
      <w:r w:rsidRPr="00536D7A">
        <w:rPr>
          <w:rFonts w:ascii="Arial" w:hAnsi="Arial" w:cs="Arial"/>
        </w:rPr>
        <w:t>Asumir la manutención del personal voluntario durante el horario de la actividad.</w:t>
      </w:r>
    </w:p>
    <w:p w:rsidR="001F150E" w:rsidRPr="00536D7A" w:rsidRDefault="001F150E" w:rsidP="00536D7A">
      <w:pPr>
        <w:numPr>
          <w:ilvl w:val="0"/>
          <w:numId w:val="1"/>
        </w:numPr>
        <w:spacing w:before="100" w:beforeAutospacing="1" w:after="100" w:afterAutospacing="1"/>
        <w:ind w:left="1170" w:right="450"/>
        <w:rPr>
          <w:rFonts w:ascii="Arial" w:hAnsi="Arial" w:cs="Arial"/>
        </w:rPr>
      </w:pPr>
      <w:r w:rsidRPr="00536D7A">
        <w:rPr>
          <w:rFonts w:ascii="Arial" w:hAnsi="Arial" w:cs="Arial"/>
        </w:rPr>
        <w:t>Tener Plan de Autoprotección para el Acto.</w:t>
      </w:r>
    </w:p>
    <w:p w:rsidR="001F150E" w:rsidRDefault="001F150E" w:rsidP="00536D7A">
      <w:pPr>
        <w:ind w:left="450" w:right="450"/>
        <w:rPr>
          <w:rFonts w:ascii="Arial" w:hAnsi="Arial" w:cs="Arial"/>
          <w:b/>
          <w:bCs/>
        </w:rPr>
      </w:pPr>
    </w:p>
    <w:p w:rsidR="001F150E" w:rsidRPr="00536D7A" w:rsidRDefault="001F150E" w:rsidP="00536D7A">
      <w:pPr>
        <w:ind w:left="450" w:right="450"/>
        <w:rPr>
          <w:rFonts w:ascii="Arial" w:hAnsi="Arial" w:cs="Arial"/>
          <w:b/>
          <w:bCs/>
        </w:rPr>
      </w:pPr>
      <w:r w:rsidRPr="00536D7A">
        <w:rPr>
          <w:rFonts w:ascii="Arial" w:hAnsi="Arial" w:cs="Arial"/>
          <w:b/>
          <w:bCs/>
        </w:rPr>
        <w:t>Cuándo solicitarlo</w:t>
      </w:r>
    </w:p>
    <w:p w:rsidR="001F150E" w:rsidRPr="00536D7A" w:rsidRDefault="001F150E" w:rsidP="00536D7A">
      <w:pPr>
        <w:ind w:left="450" w:right="450"/>
        <w:rPr>
          <w:rFonts w:ascii="Arial" w:hAnsi="Arial" w:cs="Arial"/>
        </w:rPr>
      </w:pPr>
      <w:r w:rsidRPr="00536D7A">
        <w:rPr>
          <w:rFonts w:ascii="Arial" w:hAnsi="Arial" w:cs="Arial"/>
        </w:rPr>
        <w:t xml:space="preserve">Cualquier día hábil, antes de las 14,00 horas </w:t>
      </w:r>
      <w:r>
        <w:rPr>
          <w:rFonts w:ascii="Arial" w:hAnsi="Arial" w:cs="Arial"/>
        </w:rPr>
        <w:t xml:space="preserve">, cinco dias antes de la </w:t>
      </w:r>
      <w:r w:rsidRPr="00536D7A">
        <w:rPr>
          <w:rFonts w:ascii="Arial" w:hAnsi="Arial" w:cs="Arial"/>
        </w:rPr>
        <w:t xml:space="preserve"> fecha del evento. </w:t>
      </w:r>
    </w:p>
    <w:p w:rsidR="001F150E" w:rsidRDefault="001F150E" w:rsidP="00536D7A">
      <w:pPr>
        <w:ind w:left="450" w:right="450"/>
        <w:rPr>
          <w:rFonts w:ascii="Arial" w:hAnsi="Arial" w:cs="Arial"/>
          <w:b/>
          <w:bCs/>
        </w:rPr>
      </w:pPr>
    </w:p>
    <w:p w:rsidR="001F150E" w:rsidRPr="00536D7A" w:rsidRDefault="001F150E" w:rsidP="00536D7A">
      <w:pPr>
        <w:ind w:left="450" w:right="450"/>
        <w:rPr>
          <w:rFonts w:ascii="Arial" w:hAnsi="Arial" w:cs="Arial"/>
          <w:b/>
          <w:bCs/>
        </w:rPr>
      </w:pPr>
      <w:r w:rsidRPr="00536D7A">
        <w:rPr>
          <w:rFonts w:ascii="Arial" w:hAnsi="Arial" w:cs="Arial"/>
          <w:b/>
          <w:bCs/>
        </w:rPr>
        <w:t>Documentación a presentar</w:t>
      </w:r>
    </w:p>
    <w:p w:rsidR="001F150E" w:rsidRPr="00536D7A" w:rsidRDefault="001F150E" w:rsidP="00536D7A">
      <w:pPr>
        <w:pStyle w:val="NormalWeb"/>
        <w:ind w:left="450" w:right="450"/>
        <w:rPr>
          <w:rFonts w:ascii="Arial" w:hAnsi="Arial" w:cs="Arial"/>
        </w:rPr>
      </w:pPr>
      <w:r w:rsidRPr="00536D7A">
        <w:rPr>
          <w:rStyle w:val="Strong"/>
          <w:rFonts w:ascii="Arial" w:hAnsi="Arial" w:cs="Arial"/>
          <w:b w:val="0"/>
        </w:rPr>
        <w:t>Instancia de solicitud de asistencia del personal voluntario de protección civil</w:t>
      </w:r>
      <w:r w:rsidRPr="00536D7A">
        <w:rPr>
          <w:rFonts w:ascii="Arial" w:hAnsi="Arial" w:cs="Arial"/>
          <w:b/>
        </w:rPr>
        <w:t> </w:t>
      </w:r>
      <w:r w:rsidRPr="00536D7A">
        <w:rPr>
          <w:rFonts w:ascii="Arial" w:hAnsi="Arial" w:cs="Arial"/>
        </w:rPr>
        <w:t xml:space="preserve">debidamente cumplimentada. </w:t>
      </w:r>
      <w:r w:rsidRPr="00536D7A">
        <w:rPr>
          <w:rFonts w:ascii="Arial" w:hAnsi="Arial" w:cs="Arial"/>
        </w:rPr>
        <w:br/>
      </w:r>
      <w:r w:rsidRPr="00536D7A">
        <w:rPr>
          <w:rFonts w:ascii="Arial" w:hAnsi="Arial" w:cs="Arial"/>
        </w:rPr>
        <w:br/>
        <w:t> </w:t>
      </w:r>
    </w:p>
    <w:p w:rsidR="001F150E" w:rsidRPr="00536D7A" w:rsidRDefault="001F150E" w:rsidP="00536D7A">
      <w:pPr>
        <w:ind w:left="450" w:right="450"/>
        <w:rPr>
          <w:rFonts w:ascii="Arial" w:hAnsi="Arial" w:cs="Arial"/>
          <w:b/>
          <w:bCs/>
        </w:rPr>
      </w:pPr>
      <w:r w:rsidRPr="00536D7A">
        <w:rPr>
          <w:rFonts w:ascii="Arial" w:hAnsi="Arial" w:cs="Arial"/>
          <w:b/>
          <w:bCs/>
        </w:rPr>
        <w:t>Actuaciones a realizar por el solicitante</w:t>
      </w:r>
    </w:p>
    <w:p w:rsidR="001F150E" w:rsidRPr="00536D7A" w:rsidRDefault="001F150E" w:rsidP="00536D7A">
      <w:pPr>
        <w:pStyle w:val="NormalWeb"/>
        <w:ind w:left="450" w:right="450"/>
        <w:rPr>
          <w:rFonts w:ascii="Arial" w:hAnsi="Arial" w:cs="Arial"/>
        </w:rPr>
      </w:pPr>
      <w:r w:rsidRPr="00536D7A">
        <w:rPr>
          <w:rFonts w:ascii="Arial" w:hAnsi="Arial" w:cs="Arial"/>
        </w:rPr>
        <w:t>La solicitud deberá presentarse en el Registro de Entrada del Ayuntamiento.</w:t>
      </w:r>
    </w:p>
    <w:p w:rsidR="001F150E" w:rsidRPr="00536D7A" w:rsidRDefault="001F150E" w:rsidP="00536D7A">
      <w:pPr>
        <w:pStyle w:val="NormalWeb"/>
        <w:ind w:left="450" w:right="450"/>
        <w:rPr>
          <w:rFonts w:ascii="Arial" w:hAnsi="Arial" w:cs="Arial"/>
        </w:rPr>
      </w:pPr>
      <w:r w:rsidRPr="00536D7A">
        <w:rPr>
          <w:rFonts w:ascii="Arial" w:hAnsi="Arial" w:cs="Arial"/>
        </w:rPr>
        <w:t xml:space="preserve">Para agilizar el trámite podrá presentar una copia de la solicitud en la Oficina del </w:t>
      </w:r>
      <w:r>
        <w:rPr>
          <w:rFonts w:ascii="Arial" w:hAnsi="Arial" w:cs="Arial"/>
        </w:rPr>
        <w:t xml:space="preserve">Sercicio de Extinción de Incendios, Salvamento y Protección Civil </w:t>
      </w:r>
      <w:r w:rsidRPr="00536D7A">
        <w:rPr>
          <w:rFonts w:ascii="Arial" w:hAnsi="Arial" w:cs="Arial"/>
        </w:rPr>
        <w:t>.</w:t>
      </w:r>
    </w:p>
    <w:p w:rsidR="001F150E" w:rsidRPr="00536D7A" w:rsidRDefault="001F150E">
      <w:pPr>
        <w:rPr>
          <w:rFonts w:ascii="Arial" w:hAnsi="Arial" w:cs="Arial"/>
        </w:rPr>
      </w:pPr>
    </w:p>
    <w:sectPr w:rsidR="001F150E" w:rsidRPr="00536D7A" w:rsidSect="00073889">
      <w:pgSz w:w="11905" w:h="16837" w:code="9"/>
      <w:pgMar w:top="1120" w:right="720" w:bottom="720" w:left="11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37A1A"/>
    <w:multiLevelType w:val="multilevel"/>
    <w:tmpl w:val="111E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D7A"/>
    <w:rsid w:val="00073889"/>
    <w:rsid w:val="00152D60"/>
    <w:rsid w:val="001601D0"/>
    <w:rsid w:val="001F150E"/>
    <w:rsid w:val="00367474"/>
    <w:rsid w:val="003D093B"/>
    <w:rsid w:val="004D319C"/>
    <w:rsid w:val="00536D7A"/>
    <w:rsid w:val="00E3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6D7A"/>
    <w:rPr>
      <w:rFonts w:cs="Times New Roman"/>
      <w:color w:val="909090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rsid w:val="00536D7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36D7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5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5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5500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1C95CB"/>
                                    <w:right w:val="none" w:sz="0" w:space="0" w:color="auto"/>
                                  </w:divBdr>
                                </w:div>
                                <w:div w:id="23875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5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75500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1C95CB"/>
                                    <w:right w:val="none" w:sz="0" w:space="0" w:color="auto"/>
                                  </w:divBdr>
                                </w:div>
                                <w:div w:id="23875500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1C95CB"/>
                                    <w:right w:val="none" w:sz="0" w:space="0" w:color="auto"/>
                                  </w:divBdr>
                                </w:div>
                                <w:div w:id="23875501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1C95CB"/>
                                    <w:right w:val="none" w:sz="0" w:space="0" w:color="auto"/>
                                  </w:divBdr>
                                </w:div>
                                <w:div w:id="23875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5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1C95CB"/>
                                    <w:right w:val="none" w:sz="0" w:space="0" w:color="auto"/>
                                  </w:divBdr>
                                </w:div>
                                <w:div w:id="23875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5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5501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1C95CB"/>
                                    <w:right w:val="none" w:sz="0" w:space="0" w:color="auto"/>
                                  </w:divBdr>
                                </w:div>
                                <w:div w:id="23875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5502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1C95CB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177</Words>
  <Characters>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pedir la colaboración del personal voluntario de protección civil en actos de concurrencia masiva</dc:title>
  <dc:subject/>
  <dc:creator>xp</dc:creator>
  <cp:keywords/>
  <dc:description/>
  <cp:lastModifiedBy>SOPORTEWEB2</cp:lastModifiedBy>
  <cp:revision>2</cp:revision>
  <dcterms:created xsi:type="dcterms:W3CDTF">2016-09-22T09:08:00Z</dcterms:created>
  <dcterms:modified xsi:type="dcterms:W3CDTF">2016-09-22T09:08:00Z</dcterms:modified>
</cp:coreProperties>
</file>