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3D" w:rsidRDefault="0060683D">
      <w:pPr>
        <w:widowControl w:val="0"/>
        <w:ind w:left="122" w:right="118"/>
        <w:rPr>
          <w:rFonts w:ascii="Arial" w:hAnsi="Arial" w:cs="Arial"/>
          <w:b/>
          <w:bCs/>
          <w:color w:val="000000"/>
        </w:rPr>
      </w:pPr>
    </w:p>
    <w:p w:rsidR="0060683D" w:rsidRPr="00136BF9" w:rsidRDefault="0060683D">
      <w:pPr>
        <w:widowControl w:val="0"/>
        <w:ind w:left="122" w:right="1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6BF9">
        <w:rPr>
          <w:rFonts w:ascii="Arial" w:hAnsi="Arial" w:cs="Arial"/>
          <w:b/>
          <w:bCs/>
          <w:color w:val="000000"/>
          <w:sz w:val="22"/>
          <w:szCs w:val="22"/>
        </w:rPr>
        <w:t>ANEXO III.2. RELACIÓN DE ENTIDADES SUBVENCIONADAS CON CARGO A LA PARTIDA</w:t>
      </w:r>
    </w:p>
    <w:p w:rsidR="0060683D" w:rsidRDefault="0060683D">
      <w:pPr>
        <w:widowControl w:val="0"/>
        <w:ind w:left="122" w:right="1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PREVENCIÓN Y EXCLUSIÓN SOCIAL EN POBLACIÓN GITANA, ACTIVIDADES</w:t>
      </w:r>
    </w:p>
    <w:p w:rsidR="0060683D" w:rsidRDefault="0060683D">
      <w:pPr>
        <w:widowControl w:val="0"/>
        <w:ind w:left="122" w:right="1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BARRIOS. 07001.231K.48040  40.000,00 €.</w:t>
      </w:r>
    </w:p>
    <w:p w:rsidR="0060683D" w:rsidRDefault="0060683D">
      <w:pPr>
        <w:widowControl w:val="0"/>
        <w:ind w:left="122" w:right="118"/>
        <w:rPr>
          <w:color w:val="000000"/>
        </w:rPr>
      </w:pPr>
    </w:p>
    <w:tbl>
      <w:tblPr>
        <w:tblW w:w="10220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791"/>
        <w:gridCol w:w="3835"/>
        <w:gridCol w:w="3686"/>
        <w:gridCol w:w="1908"/>
      </w:tblGrid>
      <w:tr w:rsidR="0060683D">
        <w:trPr>
          <w:tblHeader/>
        </w:trPr>
        <w:tc>
          <w:tcPr>
            <w:tcW w:w="790" w:type="dxa"/>
            <w:shd w:val="clear" w:color="auto" w:fill="E7F3FD"/>
            <w:tcMar>
              <w:left w:w="-5" w:type="dxa"/>
            </w:tcMar>
            <w:vAlign w:val="center"/>
          </w:tcPr>
          <w:p w:rsidR="0060683D" w:rsidRDefault="0060683D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Nº</w:t>
            </w:r>
          </w:p>
        </w:tc>
        <w:tc>
          <w:tcPr>
            <w:tcW w:w="3835" w:type="dxa"/>
            <w:shd w:val="clear" w:color="auto" w:fill="E7F3FD"/>
            <w:tcMar>
              <w:left w:w="-5" w:type="dxa"/>
            </w:tcMar>
            <w:vAlign w:val="center"/>
          </w:tcPr>
          <w:p w:rsidR="0060683D" w:rsidRDefault="0060683D">
            <w:pPr>
              <w:widowControl w:val="0"/>
              <w:ind w:left="80" w:right="47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ENTIDAD</w:t>
            </w:r>
          </w:p>
        </w:tc>
        <w:tc>
          <w:tcPr>
            <w:tcW w:w="3686" w:type="dxa"/>
            <w:shd w:val="clear" w:color="auto" w:fill="E7F3FD"/>
            <w:tcMar>
              <w:left w:w="-5" w:type="dxa"/>
            </w:tcMar>
            <w:vAlign w:val="center"/>
          </w:tcPr>
          <w:p w:rsidR="0060683D" w:rsidRDefault="0060683D">
            <w:pPr>
              <w:widowControl w:val="0"/>
              <w:ind w:left="73" w:right="5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PROYECTO PRESENTADO</w:t>
            </w:r>
          </w:p>
        </w:tc>
        <w:tc>
          <w:tcPr>
            <w:tcW w:w="1908" w:type="dxa"/>
            <w:shd w:val="clear" w:color="auto" w:fill="E7F3FD"/>
            <w:tcMar>
              <w:left w:w="-5" w:type="dxa"/>
            </w:tcMar>
            <w:vAlign w:val="center"/>
          </w:tcPr>
          <w:p w:rsidR="0060683D" w:rsidRDefault="0060683D">
            <w:pPr>
              <w:widowControl w:val="0"/>
              <w:ind w:left="88" w:right="5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CUANTÍA PROPUESTA RESOLUCIÓN PROVISIONAL</w:t>
            </w:r>
          </w:p>
        </w:tc>
      </w:tr>
      <w:tr w:rsidR="0060683D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35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ASOCIACIÓN RASCASA</w:t>
            </w:r>
          </w:p>
        </w:tc>
        <w:tc>
          <w:tcPr>
            <w:tcW w:w="3686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>"LA LLAVE". PREVENCIÓN Y EXCLUSIÓN SOCIAL EN POBLACIÓN GITANA.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7.729,25</w:t>
            </w:r>
          </w:p>
        </w:tc>
      </w:tr>
      <w:tr w:rsidR="0060683D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35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DE CARIDAD DE "SAN VICENTE DE PAUL"</w:t>
            </w:r>
          </w:p>
        </w:tc>
        <w:tc>
          <w:tcPr>
            <w:tcW w:w="3686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>Proyecto AIC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12.250,00</w:t>
            </w:r>
          </w:p>
        </w:tc>
      </w:tr>
      <w:tr w:rsidR="0060683D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835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FUNDACIÓN INICIATIVA SOLIDARIA ÁNGEL TOMÁS</w:t>
            </w:r>
          </w:p>
        </w:tc>
        <w:tc>
          <w:tcPr>
            <w:tcW w:w="3686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>PROYECTO PROMOCIÓN DE OCIO Y TIEMPO LIBRE Y PRIMERA ACOGIDA DE INMIGRANTES EN CARTAGENA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11.516,37</w:t>
            </w:r>
          </w:p>
        </w:tc>
      </w:tr>
      <w:tr w:rsidR="0060683D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835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ATENEO DE CULTURA POPULAR DE CARTAGENA</w:t>
            </w:r>
          </w:p>
        </w:tc>
        <w:tc>
          <w:tcPr>
            <w:tcW w:w="3686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>Proyecto Clases de Español para Inmigrantes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2.800,00</w:t>
            </w:r>
          </w:p>
        </w:tc>
      </w:tr>
      <w:tr w:rsidR="0060683D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1181</w:t>
            </w:r>
          </w:p>
        </w:tc>
        <w:tc>
          <w:tcPr>
            <w:tcW w:w="3835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FUNDACIÓN HOSPITALIDAD SANTA TERESA</w:t>
            </w:r>
          </w:p>
        </w:tc>
        <w:tc>
          <w:tcPr>
            <w:tcW w:w="3686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>PROYECTO ACOGIDA A PERSONAS TRANSEÚNTES Y SIN HOGAR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5.704,38</w:t>
            </w:r>
          </w:p>
        </w:tc>
      </w:tr>
      <w:tr w:rsidR="0060683D">
        <w:tc>
          <w:tcPr>
            <w:tcW w:w="8311" w:type="dxa"/>
            <w:gridSpan w:val="3"/>
            <w:shd w:val="clear" w:color="auto" w:fill="FFFFFF"/>
            <w:tcMar>
              <w:left w:w="-5" w:type="dxa"/>
            </w:tcMar>
            <w:vAlign w:val="center"/>
          </w:tcPr>
          <w:p w:rsidR="0060683D" w:rsidRDefault="0060683D">
            <w:pPr>
              <w:widowControl w:val="0"/>
              <w:ind w:left="73" w:right="5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60683D" w:rsidRDefault="0060683D">
            <w:pPr>
              <w:widowControl w:val="0"/>
              <w:ind w:left="88" w:right="5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40.000,00</w:t>
            </w:r>
          </w:p>
        </w:tc>
      </w:tr>
    </w:tbl>
    <w:p w:rsidR="0060683D" w:rsidRDefault="0060683D">
      <w:pPr>
        <w:widowControl w:val="0"/>
        <w:ind w:left="122" w:right="118"/>
      </w:pPr>
    </w:p>
    <w:sectPr w:rsidR="0060683D" w:rsidSect="00647F20">
      <w:headerReference w:type="default" r:id="rId6"/>
      <w:footerReference w:type="default" r:id="rId7"/>
      <w:pgSz w:w="11906" w:h="16820"/>
      <w:pgMar w:top="404" w:right="800" w:bottom="516" w:left="780" w:header="347" w:footer="45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3D" w:rsidRDefault="0060683D" w:rsidP="00647F20">
      <w:r>
        <w:separator/>
      </w:r>
    </w:p>
  </w:endnote>
  <w:endnote w:type="continuationSeparator" w:id="0">
    <w:p w:rsidR="0060683D" w:rsidRDefault="0060683D" w:rsidP="00647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3D" w:rsidRDefault="0060683D">
    <w:pPr>
      <w:widowControl w:val="0"/>
      <w:tabs>
        <w:tab w:val="center" w:pos="4360"/>
        <w:tab w:val="right" w:pos="10188"/>
      </w:tabs>
      <w:ind w:left="122" w:right="118"/>
      <w:rPr>
        <w:rFonts w:ascii="Arial" w:hAnsi="Arial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3D" w:rsidRDefault="0060683D" w:rsidP="00647F20">
      <w:r>
        <w:separator/>
      </w:r>
    </w:p>
  </w:footnote>
  <w:footnote w:type="continuationSeparator" w:id="0">
    <w:p w:rsidR="0060683D" w:rsidRDefault="0060683D" w:rsidP="00647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3D" w:rsidRDefault="0060683D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1" o:spid="_x0000_s2049" type="#_x0000_t75" style="position:absolute;left:0;text-align:left;margin-left:388.95pt;margin-top:6.05pt;width:120.15pt;height:47.95pt;z-index:251660288;visibility:visible;mso-wrap-distance-left:9.05pt;mso-wrap-distance-right:9.05pt">
          <v:imagedata r:id="rId1" o:title="" croptop="-393f" cropbottom="-393f" cropleft="-157f" cropright="-157f"/>
          <w10:wrap type="square"/>
        </v:shape>
      </w:pict>
    </w:r>
    <w:r>
      <w:rPr>
        <w:noProof/>
      </w:rPr>
      <w:pict>
        <v:shape id="Imagen2" o:spid="_x0000_s2050" type="#_x0000_t75" style="position:absolute;left:0;text-align:left;margin-left:9.6pt;margin-top:-6.15pt;width:61.35pt;height:87.15pt;z-index:251661312;visibility:visible;mso-wrap-distance-left:0;mso-wrap-distance-right:0">
          <v:imagedata r:id="rId2" o:title="" croptop="-24f" cropbottom="-24f" cropleft="-33f" cropright="-33f"/>
          <w10:wrap type="square" side="largest"/>
        </v:shape>
      </w:pict>
    </w:r>
  </w:p>
  <w:p w:rsidR="0060683D" w:rsidRDefault="0060683D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60683D" w:rsidRDefault="0060683D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60683D" w:rsidRDefault="0060683D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60683D" w:rsidRDefault="0060683D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60683D" w:rsidRDefault="0060683D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F20"/>
    <w:rsid w:val="00136BF9"/>
    <w:rsid w:val="0060683D"/>
    <w:rsid w:val="00647F20"/>
    <w:rsid w:val="00916EBD"/>
    <w:rsid w:val="00E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20"/>
    <w:rPr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647F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15EF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47F2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5EFF"/>
    <w:rPr>
      <w:color w:val="00000A"/>
      <w:sz w:val="24"/>
      <w:szCs w:val="24"/>
    </w:rPr>
  </w:style>
  <w:style w:type="paragraph" w:styleId="List">
    <w:name w:val="List"/>
    <w:basedOn w:val="BodyText"/>
    <w:uiPriority w:val="99"/>
    <w:rsid w:val="00647F20"/>
    <w:rPr>
      <w:rFonts w:cs="Arial"/>
    </w:rPr>
  </w:style>
  <w:style w:type="paragraph" w:styleId="Caption">
    <w:name w:val="caption"/>
    <w:basedOn w:val="Normal"/>
    <w:uiPriority w:val="99"/>
    <w:qFormat/>
    <w:rsid w:val="00647F20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uiPriority w:val="99"/>
    <w:rsid w:val="00647F20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15EFF"/>
    <w:rPr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15EFF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Organico</dc:title>
  <dc:subject/>
  <dc:creator>Usuario</dc:creator>
  <cp:keywords/>
  <dc:description>Generated by Oracle BI Publisher 10.1.3.4.1</dc:description>
  <cp:lastModifiedBy>Usuario</cp:lastModifiedBy>
  <cp:revision>5</cp:revision>
  <cp:lastPrinted>2018-11-21T07:23:00Z</cp:lastPrinted>
  <dcterms:created xsi:type="dcterms:W3CDTF">2018-11-23T08:41:00Z</dcterms:created>
  <dcterms:modified xsi:type="dcterms:W3CDTF">2018-11-26T12:30:00Z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