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30C" w:rsidRDefault="0088330C" w:rsidP="0088330C">
      <w:pPr>
        <w:pStyle w:val="western"/>
        <w:spacing w:after="0" w:line="240" w:lineRule="auto"/>
      </w:pPr>
      <w:r>
        <w:rPr>
          <w:rFonts w:ascii="Arial" w:hAnsi="Arial" w:cs="Arial"/>
          <w:b/>
          <w:bCs/>
          <w:color w:val="000066"/>
          <w:sz w:val="26"/>
          <w:szCs w:val="26"/>
        </w:rPr>
        <w:t>PROYECTO JUVENTUD Y EMPLEO</w:t>
      </w:r>
    </w:p>
    <w:p w:rsidR="0088330C" w:rsidRDefault="0088330C" w:rsidP="0088330C">
      <w:pPr>
        <w:pStyle w:val="western"/>
        <w:spacing w:after="0" w:line="240" w:lineRule="auto"/>
      </w:pPr>
      <w:proofErr w:type="gramStart"/>
      <w:r>
        <w:rPr>
          <w:rFonts w:ascii="Arial" w:hAnsi="Arial" w:cs="Arial"/>
          <w:b/>
          <w:bCs/>
          <w:color w:val="000066"/>
          <w:sz w:val="26"/>
          <w:szCs w:val="26"/>
        </w:rPr>
        <w:t>N.º</w:t>
      </w:r>
      <w:proofErr w:type="gramEnd"/>
      <w:r>
        <w:rPr>
          <w:rFonts w:ascii="Arial" w:hAnsi="Arial" w:cs="Arial"/>
          <w:b/>
          <w:bCs/>
          <w:color w:val="000066"/>
          <w:sz w:val="26"/>
          <w:szCs w:val="26"/>
        </w:rPr>
        <w:t xml:space="preserve"> EXPEDIENTE 2017-02-61GJ-0053</w:t>
      </w:r>
    </w:p>
    <w:p w:rsidR="0088330C" w:rsidRDefault="0088330C" w:rsidP="0088330C">
      <w:pPr>
        <w:pStyle w:val="western"/>
        <w:spacing w:after="0" w:line="240" w:lineRule="auto"/>
        <w:jc w:val="both"/>
      </w:pPr>
      <w:r>
        <w:rPr>
          <w:rFonts w:ascii="Arial" w:hAnsi="Arial" w:cs="Arial"/>
          <w:sz w:val="26"/>
          <w:szCs w:val="26"/>
        </w:rPr>
        <w:t>Se encuentra en ejecución dicho proyecto que ha supuesto la contratación de 6 trabajadores desempleados durante 6 meses. Proyecto subvencionado al amparo de la Orden de 14 de noviembre de 2016, modificada por Orden de 4 de agosto de 2017 del Presidente del Servicio Regional de Empleo y Formación, Programa</w:t>
      </w:r>
      <w:r w:rsidR="004B15B7">
        <w:rPr>
          <w:rFonts w:ascii="Arial" w:hAnsi="Arial" w:cs="Arial"/>
          <w:sz w:val="26"/>
          <w:szCs w:val="26"/>
        </w:rPr>
        <w:t xml:space="preserve"> de Empleo Público Local y con e</w:t>
      </w:r>
      <w:r>
        <w:rPr>
          <w:rFonts w:ascii="Arial" w:hAnsi="Arial" w:cs="Arial"/>
          <w:sz w:val="26"/>
          <w:szCs w:val="26"/>
        </w:rPr>
        <w:t>ntidades sin ánimo de lucro para beneficiarios del sistema nacional de garantía juvenil. La subvención concedida por el Servicio Regional de Empleo y Form</w:t>
      </w:r>
      <w:r w:rsidR="004B15B7">
        <w:rPr>
          <w:rFonts w:ascii="Arial" w:hAnsi="Arial" w:cs="Arial"/>
          <w:sz w:val="26"/>
          <w:szCs w:val="26"/>
        </w:rPr>
        <w:t>ación por un total de 76.438,66</w:t>
      </w:r>
      <w:r>
        <w:rPr>
          <w:rFonts w:ascii="Arial" w:hAnsi="Arial" w:cs="Arial"/>
          <w:sz w:val="26"/>
          <w:szCs w:val="26"/>
        </w:rPr>
        <w:t xml:space="preserve"> Euros se destina a sufragar los costes laborales de las personas contratadas. </w:t>
      </w:r>
      <w:r>
        <w:rPr>
          <w:rFonts w:ascii="Arial" w:hAnsi="Arial" w:cs="Arial"/>
          <w:b/>
          <w:bCs/>
          <w:sz w:val="26"/>
          <w:szCs w:val="26"/>
        </w:rPr>
        <w:t>Contratación cofinanciada por el Fondo Social Europeo a través del Programa Operativo Juvenil.</w:t>
      </w:r>
    </w:p>
    <w:p w:rsidR="0088330C" w:rsidRDefault="0088330C" w:rsidP="0088330C">
      <w:pPr>
        <w:pStyle w:val="western"/>
        <w:spacing w:after="0" w:line="240" w:lineRule="auto"/>
        <w:jc w:val="both"/>
      </w:pPr>
    </w:p>
    <w:p w:rsidR="0088330C" w:rsidRDefault="0088330C" w:rsidP="0088330C">
      <w:pPr>
        <w:pStyle w:val="western"/>
        <w:spacing w:after="0" w:line="240" w:lineRule="auto"/>
        <w:jc w:val="both"/>
      </w:pPr>
      <w:r>
        <w:rPr>
          <w:rFonts w:ascii="Arial" w:hAnsi="Arial" w:cs="Arial"/>
          <w:sz w:val="26"/>
          <w:szCs w:val="26"/>
        </w:rPr>
        <w:t>La finalidad del proyecto es desarrollar acciones que contribuyan a promover una conciencia responsable con las situaciones de desigualdad o discriminatorias, poniendo en valor las capacidades de la población joven y aumentando su autoconfianza.</w:t>
      </w:r>
    </w:p>
    <w:p w:rsidR="0088330C" w:rsidRDefault="0088330C" w:rsidP="0088330C">
      <w:pPr>
        <w:pStyle w:val="western"/>
        <w:spacing w:after="0" w:line="240" w:lineRule="auto"/>
        <w:jc w:val="both"/>
      </w:pPr>
    </w:p>
    <w:p w:rsidR="0088330C" w:rsidRDefault="0088330C" w:rsidP="0088330C">
      <w:pPr>
        <w:pStyle w:val="western"/>
        <w:spacing w:after="0" w:line="240" w:lineRule="auto"/>
      </w:pPr>
      <w:r>
        <w:rPr>
          <w:rFonts w:ascii="Arial" w:hAnsi="Arial" w:cs="Arial"/>
          <w:sz w:val="26"/>
          <w:szCs w:val="26"/>
        </w:rPr>
        <w:t>Fecha Inicio: 1/12/2018</w:t>
      </w:r>
      <w:r w:rsidR="004B15B7">
        <w:rPr>
          <w:rFonts w:ascii="Arial" w:hAnsi="Arial" w:cs="Arial"/>
          <w:sz w:val="26"/>
          <w:szCs w:val="26"/>
        </w:rPr>
        <w:t xml:space="preserve">             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Fecha Fin: 31/05/2019</w:t>
      </w:r>
    </w:p>
    <w:p w:rsidR="0088330C" w:rsidRDefault="0088330C" w:rsidP="0088330C">
      <w:pPr>
        <w:pStyle w:val="western"/>
        <w:spacing w:after="0" w:line="240" w:lineRule="auto"/>
      </w:pPr>
    </w:p>
    <w:p w:rsidR="00AE0C70" w:rsidRDefault="00AE0C70" w:rsidP="000812E0">
      <w:pPr>
        <w:spacing w:after="198"/>
        <w:jc w:val="both"/>
        <w:outlineLvl w:val="0"/>
        <w:rPr>
          <w:rFonts w:ascii="Times New Roman" w:eastAsia="Times New Roman" w:hAnsi="Times New Roman"/>
          <w:i/>
          <w:iCs/>
          <w:color w:val="000000"/>
          <w:kern w:val="36"/>
          <w:sz w:val="28"/>
          <w:szCs w:val="28"/>
          <w:lang w:eastAsia="es-ES"/>
        </w:rPr>
      </w:pPr>
    </w:p>
    <w:p w:rsidR="009528BD" w:rsidRPr="000812E0" w:rsidRDefault="00DF2E4F" w:rsidP="000812E0">
      <w:pPr>
        <w:jc w:val="both"/>
      </w:pPr>
      <w:r w:rsidRPr="00F15870"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" o:spid="_x0000_i1025" type="#_x0000_t75" alt="Resultado de imagen de fondo social europeo servicio regional de empleo region de murcia consejeria de empleo" style="width:481.5pt;height:105.75pt;visibility:visible;mso-wrap-style:square">
            <v:imagedata r:id="rId6" o:title="Resultado de imagen de fondo social europeo servicio regional de empleo region de murcia consejeria de empleo"/>
          </v:shape>
        </w:pict>
      </w:r>
    </w:p>
    <w:p w:rsidR="009528BD" w:rsidRDefault="009528BD" w:rsidP="000812E0">
      <w:pPr>
        <w:jc w:val="both"/>
        <w:rPr>
          <w:lang w:val="es-ES_tradnl"/>
        </w:rPr>
      </w:pPr>
    </w:p>
    <w:p w:rsidR="009528BD" w:rsidRDefault="009528BD">
      <w:pPr>
        <w:rPr>
          <w:lang w:val="es-ES_tradnl"/>
        </w:rPr>
      </w:pPr>
    </w:p>
    <w:sectPr w:rsidR="009528BD" w:rsidSect="002C1954">
      <w:headerReference w:type="default" r:id="rId7"/>
      <w:pgSz w:w="11906" w:h="16838"/>
      <w:pgMar w:top="1418" w:right="992" w:bottom="1418" w:left="1276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61D" w:rsidRDefault="007D161D" w:rsidP="00D4343E">
      <w:pPr>
        <w:spacing w:after="0" w:line="240" w:lineRule="auto"/>
      </w:pPr>
      <w:r>
        <w:separator/>
      </w:r>
    </w:p>
  </w:endnote>
  <w:endnote w:type="continuationSeparator" w:id="0">
    <w:p w:rsidR="007D161D" w:rsidRDefault="007D161D" w:rsidP="00D43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61D" w:rsidRDefault="007D161D" w:rsidP="00D4343E">
      <w:pPr>
        <w:spacing w:after="0" w:line="240" w:lineRule="auto"/>
      </w:pPr>
      <w:r>
        <w:separator/>
      </w:r>
    </w:p>
  </w:footnote>
  <w:footnote w:type="continuationSeparator" w:id="0">
    <w:p w:rsidR="007D161D" w:rsidRDefault="007D161D" w:rsidP="00D43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43E" w:rsidRDefault="00730A98">
    <w:pPr>
      <w:pStyle w:val="Encabezado"/>
    </w:pPr>
    <w:r>
      <w:rPr>
        <w:rStyle w:val="Fuentedeprrafopredeter1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9pt;height:101.25pt">
          <v:imagedata r:id="rId1" o:title="selecc23"/>
          <o:lock v:ext="edit" aspectratio="f"/>
        </v:shape>
      </w:pict>
    </w:r>
  </w:p>
  <w:p w:rsidR="00D4343E" w:rsidRDefault="00D434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330C"/>
    <w:rsid w:val="000812E0"/>
    <w:rsid w:val="0013124F"/>
    <w:rsid w:val="00141068"/>
    <w:rsid w:val="001D7B81"/>
    <w:rsid w:val="001F6B86"/>
    <w:rsid w:val="0024141E"/>
    <w:rsid w:val="002C1954"/>
    <w:rsid w:val="00364F97"/>
    <w:rsid w:val="003B7B38"/>
    <w:rsid w:val="0043172E"/>
    <w:rsid w:val="004B15B7"/>
    <w:rsid w:val="005519BA"/>
    <w:rsid w:val="005E7AC6"/>
    <w:rsid w:val="00643557"/>
    <w:rsid w:val="006755AA"/>
    <w:rsid w:val="006A64AF"/>
    <w:rsid w:val="006D736F"/>
    <w:rsid w:val="006F644D"/>
    <w:rsid w:val="00730A98"/>
    <w:rsid w:val="00791430"/>
    <w:rsid w:val="007B57F4"/>
    <w:rsid w:val="007D161D"/>
    <w:rsid w:val="0088330C"/>
    <w:rsid w:val="009528BD"/>
    <w:rsid w:val="00A90AF4"/>
    <w:rsid w:val="00AC1370"/>
    <w:rsid w:val="00AE0C70"/>
    <w:rsid w:val="00B96B95"/>
    <w:rsid w:val="00C21EE7"/>
    <w:rsid w:val="00C30F67"/>
    <w:rsid w:val="00CA2878"/>
    <w:rsid w:val="00D4343E"/>
    <w:rsid w:val="00DF2E4F"/>
    <w:rsid w:val="00EB4A7C"/>
    <w:rsid w:val="00F8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727D62-37A7-4618-B996-911BD6E1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3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343E"/>
  </w:style>
  <w:style w:type="paragraph" w:styleId="Piedepgina">
    <w:name w:val="footer"/>
    <w:basedOn w:val="Normal"/>
    <w:link w:val="PiedepginaCar"/>
    <w:uiPriority w:val="99"/>
    <w:unhideWhenUsed/>
    <w:rsid w:val="00D43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343E"/>
  </w:style>
  <w:style w:type="paragraph" w:styleId="Textodeglobo">
    <w:name w:val="Balloon Text"/>
    <w:basedOn w:val="Normal"/>
    <w:link w:val="TextodegloboCar"/>
    <w:uiPriority w:val="99"/>
    <w:semiHidden/>
    <w:unhideWhenUsed/>
    <w:rsid w:val="00D4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4343E"/>
    <w:rPr>
      <w:rFonts w:ascii="Tahoma" w:hAnsi="Tahoma" w:cs="Tahoma"/>
      <w:sz w:val="16"/>
      <w:szCs w:val="16"/>
    </w:rPr>
  </w:style>
  <w:style w:type="character" w:customStyle="1" w:styleId="Fuentedeprrafopredeter1">
    <w:name w:val="Fuente de párrafo predeter.1"/>
    <w:rsid w:val="0013124F"/>
  </w:style>
  <w:style w:type="paragraph" w:customStyle="1" w:styleId="western">
    <w:name w:val="western"/>
    <w:basedOn w:val="Normal"/>
    <w:rsid w:val="0088330C"/>
    <w:pPr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g67x\Documents\Personal\sef\acta%20sef%20garantia%202017%20seleccionados\oficio%20descentralizaci&#243;n%20DESCENTRALIZACI&#211;N%202017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 descentralización DESCENTRALIZACIÓN 2017</Template>
  <TotalTime>0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bsg67x</dc:creator>
  <cp:keywords/>
  <cp:lastModifiedBy>bsg67x</cp:lastModifiedBy>
  <cp:revision>2</cp:revision>
  <cp:lastPrinted>2016-12-16T10:41:00Z</cp:lastPrinted>
  <dcterms:created xsi:type="dcterms:W3CDTF">2019-02-15T08:01:00Z</dcterms:created>
  <dcterms:modified xsi:type="dcterms:W3CDTF">2019-02-15T08:01:00Z</dcterms:modified>
</cp:coreProperties>
</file>