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0C" w:rsidRDefault="00E241A7" w:rsidP="0088330C">
      <w:pPr>
        <w:pStyle w:val="western"/>
        <w:spacing w:after="0" w:line="240" w:lineRule="auto"/>
      </w:pPr>
      <w:r>
        <w:rPr>
          <w:rFonts w:ascii="Arial" w:hAnsi="Arial" w:cs="Arial"/>
          <w:b/>
          <w:bCs/>
          <w:color w:val="000066"/>
          <w:sz w:val="26"/>
          <w:szCs w:val="26"/>
        </w:rPr>
        <w:t>PROYECTO CULTURA</w:t>
      </w:r>
      <w:r w:rsidR="0088330C">
        <w:rPr>
          <w:rFonts w:ascii="Arial" w:hAnsi="Arial" w:cs="Arial"/>
          <w:b/>
          <w:bCs/>
          <w:color w:val="000066"/>
          <w:sz w:val="26"/>
          <w:szCs w:val="26"/>
        </w:rPr>
        <w:t xml:space="preserve"> Y EMPLEO</w:t>
      </w:r>
    </w:p>
    <w:p w:rsidR="0088330C" w:rsidRDefault="00E241A7" w:rsidP="0088330C">
      <w:pPr>
        <w:pStyle w:val="western"/>
        <w:spacing w:after="0" w:line="240" w:lineRule="auto"/>
      </w:pPr>
      <w:proofErr w:type="gramStart"/>
      <w:r>
        <w:rPr>
          <w:rFonts w:ascii="Arial" w:hAnsi="Arial" w:cs="Arial"/>
          <w:b/>
          <w:bCs/>
          <w:color w:val="000066"/>
          <w:sz w:val="26"/>
          <w:szCs w:val="26"/>
        </w:rPr>
        <w:t>N.º</w:t>
      </w:r>
      <w:proofErr w:type="gramEnd"/>
      <w:r>
        <w:rPr>
          <w:rFonts w:ascii="Arial" w:hAnsi="Arial" w:cs="Arial"/>
          <w:b/>
          <w:bCs/>
          <w:color w:val="000066"/>
          <w:sz w:val="26"/>
          <w:szCs w:val="26"/>
        </w:rPr>
        <w:t xml:space="preserve"> EXPEDIENTE 2017-02-61GJ-0052</w:t>
      </w:r>
    </w:p>
    <w:p w:rsidR="0088330C" w:rsidRDefault="0088330C" w:rsidP="0088330C">
      <w:pPr>
        <w:pStyle w:val="western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Se encuentra en ejecución dicho proyecto que </w:t>
      </w:r>
      <w:r w:rsidR="00E241A7">
        <w:rPr>
          <w:rFonts w:ascii="Arial" w:hAnsi="Arial" w:cs="Arial"/>
          <w:sz w:val="26"/>
          <w:szCs w:val="26"/>
        </w:rPr>
        <w:t>ha supuesto la contratación de 5</w:t>
      </w:r>
      <w:r>
        <w:rPr>
          <w:rFonts w:ascii="Arial" w:hAnsi="Arial" w:cs="Arial"/>
          <w:sz w:val="26"/>
          <w:szCs w:val="26"/>
        </w:rPr>
        <w:t xml:space="preserve"> trabajadores desempleados durante 6 meses. Proyecto subvencionado al amparo de la Orden de 14 de noviembre de 2016, modificada por Orden de 4 de agosto de 2017 del Presidente del Servicio Regional de Empleo y Formación, Programa</w:t>
      </w:r>
      <w:r w:rsidR="004B15B7">
        <w:rPr>
          <w:rFonts w:ascii="Arial" w:hAnsi="Arial" w:cs="Arial"/>
          <w:sz w:val="26"/>
          <w:szCs w:val="26"/>
        </w:rPr>
        <w:t xml:space="preserve"> de Empleo Público Local y con e</w:t>
      </w:r>
      <w:r>
        <w:rPr>
          <w:rFonts w:ascii="Arial" w:hAnsi="Arial" w:cs="Arial"/>
          <w:sz w:val="26"/>
          <w:szCs w:val="26"/>
        </w:rPr>
        <w:t>ntidades sin ánimo de lucro para beneficiarios del sistema nacional de garantía juvenil. La subvención concedida por el Servicio Regional de Empleo y Form</w:t>
      </w:r>
      <w:r w:rsidR="00E241A7">
        <w:rPr>
          <w:rFonts w:ascii="Arial" w:hAnsi="Arial" w:cs="Arial"/>
          <w:sz w:val="26"/>
          <w:szCs w:val="26"/>
        </w:rPr>
        <w:t>ación por un total de 66.582,22</w:t>
      </w:r>
      <w:r>
        <w:rPr>
          <w:rFonts w:ascii="Arial" w:hAnsi="Arial" w:cs="Arial"/>
          <w:sz w:val="26"/>
          <w:szCs w:val="26"/>
        </w:rPr>
        <w:t xml:space="preserve"> Euros se destina a sufragar los costes laborales de las personas contratadas. </w:t>
      </w:r>
      <w:r>
        <w:rPr>
          <w:rFonts w:ascii="Arial" w:hAnsi="Arial" w:cs="Arial"/>
          <w:b/>
          <w:bCs/>
          <w:sz w:val="26"/>
          <w:szCs w:val="26"/>
        </w:rPr>
        <w:t>Contratación cofinanciada por el Fondo Social Europeo a través del Programa Operativo Juvenil.</w:t>
      </w:r>
    </w:p>
    <w:p w:rsidR="0088330C" w:rsidRDefault="0088330C" w:rsidP="0088330C">
      <w:pPr>
        <w:pStyle w:val="western"/>
        <w:spacing w:after="0" w:line="240" w:lineRule="auto"/>
        <w:jc w:val="both"/>
      </w:pPr>
    </w:p>
    <w:p w:rsidR="0088330C" w:rsidRDefault="0088330C" w:rsidP="0088330C">
      <w:pPr>
        <w:pStyle w:val="western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La finalidad del proyecto es desarrollar acciones que contribuyan a </w:t>
      </w:r>
      <w:r w:rsidR="00E241A7">
        <w:rPr>
          <w:rFonts w:ascii="Arial" w:hAnsi="Arial" w:cs="Arial"/>
          <w:sz w:val="26"/>
          <w:szCs w:val="26"/>
        </w:rPr>
        <w:t>acercar las representaciones culturales a los colectivos sociales que menos contacto tienen con la cultura, especialmente los jóvenes.</w:t>
      </w:r>
      <w:r w:rsidR="00E241A7">
        <w:t xml:space="preserve"> </w:t>
      </w:r>
    </w:p>
    <w:p w:rsidR="0088330C" w:rsidRDefault="0088330C" w:rsidP="0088330C">
      <w:pPr>
        <w:pStyle w:val="western"/>
        <w:spacing w:after="0" w:line="240" w:lineRule="auto"/>
      </w:pPr>
      <w:r>
        <w:rPr>
          <w:rFonts w:ascii="Arial" w:hAnsi="Arial" w:cs="Arial"/>
          <w:sz w:val="26"/>
          <w:szCs w:val="26"/>
        </w:rPr>
        <w:t>Fecha In</w:t>
      </w:r>
      <w:r w:rsidR="00E241A7">
        <w:rPr>
          <w:rFonts w:ascii="Arial" w:hAnsi="Arial" w:cs="Arial"/>
          <w:sz w:val="26"/>
          <w:szCs w:val="26"/>
        </w:rPr>
        <w:t>icio: 28/12</w:t>
      </w:r>
      <w:r>
        <w:rPr>
          <w:rFonts w:ascii="Arial" w:hAnsi="Arial" w:cs="Arial"/>
          <w:sz w:val="26"/>
          <w:szCs w:val="26"/>
        </w:rPr>
        <w:t>/2018</w:t>
      </w:r>
      <w:r w:rsidR="004B15B7"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E241A7">
        <w:rPr>
          <w:rFonts w:ascii="Arial" w:hAnsi="Arial" w:cs="Arial"/>
          <w:sz w:val="26"/>
          <w:szCs w:val="26"/>
        </w:rPr>
        <w:t>Fecha Fin: 27</w:t>
      </w:r>
      <w:bookmarkStart w:id="0" w:name="_GoBack"/>
      <w:bookmarkEnd w:id="0"/>
      <w:r w:rsidR="00E241A7">
        <w:rPr>
          <w:rFonts w:ascii="Arial" w:hAnsi="Arial" w:cs="Arial"/>
          <w:sz w:val="26"/>
          <w:szCs w:val="26"/>
        </w:rPr>
        <w:t>/06</w:t>
      </w:r>
      <w:r>
        <w:rPr>
          <w:rFonts w:ascii="Arial" w:hAnsi="Arial" w:cs="Arial"/>
          <w:sz w:val="26"/>
          <w:szCs w:val="26"/>
        </w:rPr>
        <w:t>/2019</w:t>
      </w:r>
    </w:p>
    <w:p w:rsidR="0088330C" w:rsidRDefault="0088330C" w:rsidP="0088330C">
      <w:pPr>
        <w:pStyle w:val="western"/>
        <w:spacing w:after="0" w:line="240" w:lineRule="auto"/>
      </w:pPr>
    </w:p>
    <w:p w:rsidR="00AE0C70" w:rsidRDefault="00AE0C70" w:rsidP="000812E0">
      <w:pPr>
        <w:spacing w:after="198"/>
        <w:jc w:val="both"/>
        <w:outlineLvl w:val="0"/>
        <w:rPr>
          <w:rFonts w:ascii="Times New Roman" w:eastAsia="Times New Roman" w:hAnsi="Times New Roman"/>
          <w:i/>
          <w:iCs/>
          <w:color w:val="000000"/>
          <w:kern w:val="36"/>
          <w:sz w:val="28"/>
          <w:szCs w:val="28"/>
          <w:lang w:eastAsia="es-ES"/>
        </w:rPr>
      </w:pPr>
    </w:p>
    <w:p w:rsidR="009528BD" w:rsidRPr="000812E0" w:rsidRDefault="00DF2E4F" w:rsidP="000812E0">
      <w:pPr>
        <w:jc w:val="both"/>
      </w:pPr>
      <w:r w:rsidRPr="00F15870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alt="Resultado de imagen de fondo social europeo servicio regional de empleo region de murcia consejeria de empleo" style="width:481.5pt;height:105.75pt;visibility:visible;mso-wrap-style:square">
            <v:imagedata r:id="rId6" o:title="Resultado de imagen de fondo social europeo servicio regional de empleo region de murcia consejeria de empleo"/>
          </v:shape>
        </w:pict>
      </w:r>
    </w:p>
    <w:p w:rsidR="009528BD" w:rsidRDefault="009528BD" w:rsidP="000812E0">
      <w:pPr>
        <w:jc w:val="both"/>
        <w:rPr>
          <w:lang w:val="es-ES_tradnl"/>
        </w:rPr>
      </w:pPr>
    </w:p>
    <w:p w:rsidR="009528BD" w:rsidRDefault="009528BD">
      <w:pPr>
        <w:rPr>
          <w:lang w:val="es-ES_tradnl"/>
        </w:rPr>
      </w:pPr>
    </w:p>
    <w:sectPr w:rsidR="009528BD" w:rsidSect="002C1954">
      <w:headerReference w:type="default" r:id="rId7"/>
      <w:pgSz w:w="11906" w:h="16838"/>
      <w:pgMar w:top="1418" w:right="992" w:bottom="1418" w:left="127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F1" w:rsidRDefault="006428F1" w:rsidP="00D4343E">
      <w:pPr>
        <w:spacing w:after="0" w:line="240" w:lineRule="auto"/>
      </w:pPr>
      <w:r>
        <w:separator/>
      </w:r>
    </w:p>
  </w:endnote>
  <w:endnote w:type="continuationSeparator" w:id="0">
    <w:p w:rsidR="006428F1" w:rsidRDefault="006428F1" w:rsidP="00D4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F1" w:rsidRDefault="006428F1" w:rsidP="00D4343E">
      <w:pPr>
        <w:spacing w:after="0" w:line="240" w:lineRule="auto"/>
      </w:pPr>
      <w:r>
        <w:separator/>
      </w:r>
    </w:p>
  </w:footnote>
  <w:footnote w:type="continuationSeparator" w:id="0">
    <w:p w:rsidR="006428F1" w:rsidRDefault="006428F1" w:rsidP="00D4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3E" w:rsidRDefault="00730A98">
    <w:pPr>
      <w:pStyle w:val="Encabezado"/>
    </w:pPr>
    <w:r>
      <w:rPr>
        <w:rStyle w:val="Fuentedeprrafopredeter1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9pt;height:101.25pt">
          <v:imagedata r:id="rId1" o:title="selecc23"/>
          <o:lock v:ext="edit" aspectratio="f"/>
        </v:shape>
      </w:pict>
    </w:r>
  </w:p>
  <w:p w:rsidR="00D4343E" w:rsidRDefault="00D434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30C"/>
    <w:rsid w:val="000812E0"/>
    <w:rsid w:val="0013124F"/>
    <w:rsid w:val="00141068"/>
    <w:rsid w:val="001D7B81"/>
    <w:rsid w:val="001F6B86"/>
    <w:rsid w:val="0024141E"/>
    <w:rsid w:val="002C1954"/>
    <w:rsid w:val="00364F97"/>
    <w:rsid w:val="003B7B38"/>
    <w:rsid w:val="0043172E"/>
    <w:rsid w:val="004B15B7"/>
    <w:rsid w:val="005519BA"/>
    <w:rsid w:val="005E7AC6"/>
    <w:rsid w:val="006428F1"/>
    <w:rsid w:val="00643557"/>
    <w:rsid w:val="006755AA"/>
    <w:rsid w:val="006A64AF"/>
    <w:rsid w:val="006D736F"/>
    <w:rsid w:val="006F644D"/>
    <w:rsid w:val="00730A98"/>
    <w:rsid w:val="00791430"/>
    <w:rsid w:val="007B57F4"/>
    <w:rsid w:val="0088330C"/>
    <w:rsid w:val="009528BD"/>
    <w:rsid w:val="00A90AF4"/>
    <w:rsid w:val="00AC1370"/>
    <w:rsid w:val="00AE0C70"/>
    <w:rsid w:val="00B96B95"/>
    <w:rsid w:val="00C21EE7"/>
    <w:rsid w:val="00C30F67"/>
    <w:rsid w:val="00CA2878"/>
    <w:rsid w:val="00D4343E"/>
    <w:rsid w:val="00DF2E4F"/>
    <w:rsid w:val="00E241A7"/>
    <w:rsid w:val="00EB4A7C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27D62-37A7-4618-B996-911BD6E1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43E"/>
  </w:style>
  <w:style w:type="paragraph" w:styleId="Piedepgina">
    <w:name w:val="footer"/>
    <w:basedOn w:val="Normal"/>
    <w:link w:val="Piedepgina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43E"/>
  </w:style>
  <w:style w:type="paragraph" w:styleId="Textodeglobo">
    <w:name w:val="Balloon Text"/>
    <w:basedOn w:val="Normal"/>
    <w:link w:val="TextodegloboCar"/>
    <w:uiPriority w:val="99"/>
    <w:semiHidden/>
    <w:unhideWhenUsed/>
    <w:rsid w:val="00D4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343E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13124F"/>
  </w:style>
  <w:style w:type="paragraph" w:customStyle="1" w:styleId="western">
    <w:name w:val="western"/>
    <w:basedOn w:val="Normal"/>
    <w:rsid w:val="0088330C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g67x\Documents\Personal\sef\acta%20sef%20garantia%202017%20seleccionados\oficio%20descentralizaci&#243;n%20DESCENTRALIZACI&#211;N%20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descentralización DESCENTRALIZACIÓN 2017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bsg67x</dc:creator>
  <cp:keywords/>
  <cp:lastModifiedBy>bsg67x</cp:lastModifiedBy>
  <cp:revision>2</cp:revision>
  <cp:lastPrinted>2016-12-16T10:41:00Z</cp:lastPrinted>
  <dcterms:created xsi:type="dcterms:W3CDTF">2019-02-15T08:09:00Z</dcterms:created>
  <dcterms:modified xsi:type="dcterms:W3CDTF">2019-02-15T08:09:00Z</dcterms:modified>
</cp:coreProperties>
</file>