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44D3" w14:textId="77777777" w:rsidR="00F30880" w:rsidRDefault="00F30880">
      <w:pPr>
        <w:pStyle w:val="Standard"/>
        <w:spacing w:line="340" w:lineRule="exact"/>
        <w:rPr>
          <w:rFonts w:ascii="Verdana" w:hAnsi="Verdana" w:cs="Verdana"/>
        </w:rPr>
      </w:pPr>
    </w:p>
    <w:p w14:paraId="54AE10D8" w14:textId="77777777" w:rsidR="00F30880" w:rsidRDefault="00000000">
      <w:pPr>
        <w:pStyle w:val="Standard"/>
        <w:spacing w:line="340" w:lineRule="exac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Documento actualizado a fecha de 1 de diciembre de 2022</w:t>
      </w:r>
    </w:p>
    <w:p w14:paraId="34C8FF2B" w14:textId="77777777" w:rsidR="00F30880" w:rsidRDefault="00F30880">
      <w:pPr>
        <w:pStyle w:val="Standard"/>
        <w:spacing w:line="340" w:lineRule="exact"/>
        <w:jc w:val="right"/>
        <w:rPr>
          <w:rFonts w:ascii="Verdana" w:hAnsi="Verdana" w:cs="Verdana"/>
        </w:rPr>
      </w:pPr>
    </w:p>
    <w:tbl>
      <w:tblPr>
        <w:tblW w:w="63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540"/>
      </w:tblGrid>
      <w:tr w:rsidR="00F30880" w14:paraId="6756E46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E027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Administrador de la Web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0EF3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40</w:t>
            </w:r>
          </w:p>
        </w:tc>
      </w:tr>
      <w:tr w:rsidR="00F30880" w14:paraId="475C751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53D2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Agencia de Desarrollo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8C78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F30880" w14:paraId="681BD93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5D44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Agenda Urbana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22C7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</w:tr>
      <w:tr w:rsidR="00F30880" w14:paraId="31FA40C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A457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Alcaldía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8B30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96</w:t>
            </w:r>
          </w:p>
        </w:tc>
      </w:tr>
      <w:tr w:rsidR="00F30880" w14:paraId="53EE0EF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108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Alumbrado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6ED6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317</w:t>
            </w:r>
          </w:p>
        </w:tc>
      </w:tr>
      <w:tr w:rsidR="00F30880" w14:paraId="7782557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FDF7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Archivo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C7647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F30880" w14:paraId="1363E5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6722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Basuras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52E0A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177</w:t>
            </w:r>
          </w:p>
        </w:tc>
      </w:tr>
      <w:tr w:rsidR="00F30880" w14:paraId="08860E6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A4FB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Bibliotecas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053A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</w:tr>
      <w:tr w:rsidR="00F30880" w14:paraId="1C822DB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34C14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Bomberos y Protección Civil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A59C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F30880" w14:paraId="6968B50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F73F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CEAC (Consejo Económico Administrativo de Cartagena)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1431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F30880" w14:paraId="4D7590B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6CE2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Comercio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F6F81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F30880" w14:paraId="11C80CA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C8E33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Comunicación y Protocolo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8015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F30880" w14:paraId="306911B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AE073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Consumo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17DE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F30880" w14:paraId="36F548A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975C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Contratación de Obras y Servicios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8BE3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F30880" w14:paraId="75468FD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0E2E4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Cultura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D35D3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50</w:t>
            </w:r>
          </w:p>
        </w:tc>
      </w:tr>
      <w:tr w:rsidR="00F30880" w14:paraId="029ADA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8B05A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Datos Abiertos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23BB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F30880" w14:paraId="75A4C92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C8357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Deportes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746D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68</w:t>
            </w:r>
          </w:p>
        </w:tc>
      </w:tr>
      <w:tr w:rsidR="00F30880" w14:paraId="55029AE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6F80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Economía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4EF7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</w:t>
            </w:r>
          </w:p>
        </w:tc>
      </w:tr>
      <w:tr w:rsidR="00F30880" w14:paraId="0B10546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DED2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Educación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0E65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57</w:t>
            </w:r>
          </w:p>
        </w:tc>
      </w:tr>
      <w:tr w:rsidR="00F30880" w14:paraId="0523BF8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3600C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ESPAC (Escuela de Seguridad Pública)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8514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F30880" w14:paraId="4C9670D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8B1C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Estadística - Padrón de Habitantes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3837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188</w:t>
            </w:r>
          </w:p>
        </w:tc>
      </w:tr>
      <w:tr w:rsidR="00F30880" w14:paraId="725208E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3224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Hacienda - Gestión Tributaria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6A62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100</w:t>
            </w:r>
          </w:p>
        </w:tc>
      </w:tr>
      <w:tr w:rsidR="00F30880" w14:paraId="7E34284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B753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Igualdad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D3C04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</w:tr>
      <w:tr w:rsidR="00F30880" w14:paraId="58F4C1A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A799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Información de Playas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8A16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79</w:t>
            </w:r>
          </w:p>
        </w:tc>
      </w:tr>
      <w:tr w:rsidR="00F30880" w14:paraId="619C624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74BB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Intervención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F751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</w:tr>
      <w:tr w:rsidR="00F30880" w14:paraId="11F4C11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4077A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Juventud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FB58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</w:tr>
      <w:tr w:rsidR="00F30880" w14:paraId="010A65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01AD1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Limpieza Viaria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1BC1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339</w:t>
            </w:r>
          </w:p>
        </w:tc>
      </w:tr>
      <w:tr w:rsidR="00F30880" w14:paraId="7044BBA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4A57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Mantenimiento Vía Pública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D528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219</w:t>
            </w:r>
          </w:p>
        </w:tc>
      </w:tr>
      <w:tr w:rsidR="00F30880" w14:paraId="0FC4934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008B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Medio Ambiente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B2D4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124</w:t>
            </w:r>
          </w:p>
        </w:tc>
      </w:tr>
      <w:tr w:rsidR="00F30880" w14:paraId="573C567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2AAC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Movilidad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ED05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F30880" w14:paraId="432BCFA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E7D3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Museo Carmen Conde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72463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F30880" w14:paraId="6AE47EA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9B314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Oficina de Transparencia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7BA5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</w:t>
            </w:r>
          </w:p>
        </w:tc>
      </w:tr>
      <w:tr w:rsidR="00F30880" w14:paraId="61761C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C0F2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Oficina Técnica de Accesibilidad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F463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F30880" w14:paraId="0D63AFA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4B76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Parques y Jardines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CD35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555</w:t>
            </w:r>
          </w:p>
        </w:tc>
      </w:tr>
      <w:tr w:rsidR="00F30880" w14:paraId="7AD02FB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682B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Patrimonio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199A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F30880" w14:paraId="0BAE4A3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4A64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Plagas (viviendas insalubres, animales de compañía, desinfección, desinsectación, desratización)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CB1D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111</w:t>
            </w:r>
          </w:p>
        </w:tc>
      </w:tr>
      <w:tr w:rsidR="00F30880" w14:paraId="185C298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2B93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Policía Local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734AA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243</w:t>
            </w:r>
          </w:p>
        </w:tc>
      </w:tr>
      <w:tr w:rsidR="00F30880" w14:paraId="6E79F37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1529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Presupuestos Municipales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9659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</w:t>
            </w:r>
          </w:p>
        </w:tc>
      </w:tr>
      <w:tr w:rsidR="00F30880" w14:paraId="6543890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E183C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Proyectos Europeos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4A751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F30880" w14:paraId="2CB2006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C604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Recaudación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761D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84</w:t>
            </w:r>
          </w:p>
        </w:tc>
      </w:tr>
      <w:tr w:rsidR="00F30880" w14:paraId="26ACB67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5395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Recursos Humanos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5AFFA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60</w:t>
            </w:r>
          </w:p>
        </w:tc>
      </w:tr>
      <w:tr w:rsidR="00F30880" w14:paraId="771BB2C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14A0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Redes Sociales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2B3E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</w:t>
            </w:r>
          </w:p>
        </w:tc>
      </w:tr>
      <w:tr w:rsidR="00F30880" w14:paraId="6D3C7D8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74A2C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Relaciones Vecinales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562C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64</w:t>
            </w:r>
          </w:p>
        </w:tc>
      </w:tr>
      <w:tr w:rsidR="00F30880" w14:paraId="3811F4B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8BE8C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Sanciones Vía Pública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2C951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113</w:t>
            </w:r>
          </w:p>
        </w:tc>
      </w:tr>
      <w:tr w:rsidR="00F30880" w14:paraId="3963B23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573C9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Sanidad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7AA0E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87</w:t>
            </w:r>
          </w:p>
        </w:tc>
      </w:tr>
      <w:tr w:rsidR="00F30880" w14:paraId="1F14A4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93E6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Secretaría General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CAFE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</w:tr>
      <w:tr w:rsidR="00F30880" w14:paraId="55C63DF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815E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Sede Electrónica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D17C9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F30880" w14:paraId="1FD943B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4965C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Señalización Viaria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90889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193</w:t>
            </w:r>
          </w:p>
        </w:tc>
      </w:tr>
      <w:tr w:rsidR="00F30880" w14:paraId="2DF4CBC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6A18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Servicio de Agua y Alcantarillado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0D6F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61</w:t>
            </w:r>
          </w:p>
        </w:tc>
      </w:tr>
      <w:tr w:rsidR="00F30880" w14:paraId="6D174CA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A74A6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Servicio de Informática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9D89A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F30880" w14:paraId="3EF82C7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5AD04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Servicios Sociales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B4B64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120</w:t>
            </w:r>
          </w:p>
        </w:tc>
      </w:tr>
      <w:tr w:rsidR="00F30880" w14:paraId="59B5AC8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EDC1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Soporte Técnico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D8EA3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133</w:t>
            </w:r>
          </w:p>
        </w:tc>
      </w:tr>
      <w:tr w:rsidR="00F30880" w14:paraId="2CCC797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78790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Tesorería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869B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F30880" w14:paraId="25F09A8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D4205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Tráfico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A8799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43</w:t>
            </w:r>
          </w:p>
        </w:tc>
      </w:tr>
      <w:tr w:rsidR="00F30880" w14:paraId="1AE8007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4EB63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Transportes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6ED3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34</w:t>
            </w:r>
          </w:p>
        </w:tc>
      </w:tr>
      <w:tr w:rsidR="00F30880" w14:paraId="42F3619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5F399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Turismo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F1AC9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41</w:t>
            </w:r>
          </w:p>
        </w:tc>
      </w:tr>
      <w:tr w:rsidR="00F30880" w14:paraId="1AC758C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2DBA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Universidad Popular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0952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F30880" w14:paraId="32AA24B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4BE8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Urbanismo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F0A48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207</w:t>
            </w:r>
          </w:p>
        </w:tc>
      </w:tr>
      <w:tr w:rsidR="00F30880" w14:paraId="4701B78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FD2BB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Voluntariado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41DA2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</w:tr>
      <w:tr w:rsidR="00F30880" w14:paraId="10D0C99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B850D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  <w:b/>
                <w:bCs/>
              </w:rPr>
            </w:pPr>
            <w:proofErr w:type="gramStart"/>
            <w:r>
              <w:rPr>
                <w:rFonts w:ascii="Verdana" w:hAnsi="Verdana" w:cs="Verdana"/>
                <w:b/>
                <w:bCs/>
              </w:rPr>
              <w:t>Total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Estadísticas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BFB9F" w14:textId="77777777" w:rsidR="00F30880" w:rsidRDefault="00000000">
            <w:pPr>
              <w:pStyle w:val="Standard"/>
              <w:spacing w:line="340" w:lineRule="exac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4.221</w:t>
            </w:r>
          </w:p>
        </w:tc>
      </w:tr>
    </w:tbl>
    <w:p w14:paraId="34D1B278" w14:textId="77777777" w:rsidR="00F30880" w:rsidRDefault="00000000">
      <w:pPr>
        <w:pStyle w:val="Standard"/>
        <w:spacing w:line="340" w:lineRule="exact"/>
      </w:pPr>
      <w:r>
        <w:rPr>
          <w:rFonts w:ascii="Verdana" w:hAnsi="Verdana" w:cs="Verdana"/>
        </w:rPr>
        <w:t>Documento actualizado a 2/01/2023</w:t>
      </w:r>
    </w:p>
    <w:sectPr w:rsidR="00F30880">
      <w:headerReference w:type="default" r:id="rId7"/>
      <w:footerReference w:type="default" r:id="rId8"/>
      <w:pgSz w:w="11906" w:h="16838"/>
      <w:pgMar w:top="2985" w:right="1106" w:bottom="1658" w:left="1290" w:header="945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2FFA" w14:textId="77777777" w:rsidR="005262AD" w:rsidRDefault="005262AD">
      <w:r>
        <w:separator/>
      </w:r>
    </w:p>
  </w:endnote>
  <w:endnote w:type="continuationSeparator" w:id="0">
    <w:p w14:paraId="069B8F58" w14:textId="77777777" w:rsidR="005262AD" w:rsidRDefault="0052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9AB9" w14:textId="77777777" w:rsidR="00942D43" w:rsidRDefault="00000000">
    <w:pPr>
      <w:pStyle w:val="Piedepgina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335060" wp14:editId="699F442C">
          <wp:simplePos x="0" y="0"/>
          <wp:positionH relativeFrom="page">
            <wp:align>center</wp:align>
          </wp:positionH>
          <wp:positionV relativeFrom="paragraph">
            <wp:posOffset>-466087</wp:posOffset>
          </wp:positionV>
          <wp:extent cx="1029239" cy="653402"/>
          <wp:effectExtent l="0" t="0" r="0" b="0"/>
          <wp:wrapSquare wrapText="bothSides"/>
          <wp:docPr id="3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5282" b="728"/>
                  <a:stretch>
                    <a:fillRect/>
                  </a:stretch>
                </pic:blipFill>
                <pic:spPr>
                  <a:xfrm>
                    <a:off x="0" y="0"/>
                    <a:ext cx="1029239" cy="653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07F3" w14:textId="77777777" w:rsidR="005262AD" w:rsidRDefault="005262AD">
      <w:r>
        <w:rPr>
          <w:color w:val="000000"/>
        </w:rPr>
        <w:separator/>
      </w:r>
    </w:p>
  </w:footnote>
  <w:footnote w:type="continuationSeparator" w:id="0">
    <w:p w14:paraId="79987524" w14:textId="77777777" w:rsidR="005262AD" w:rsidRDefault="0052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4E7" w14:textId="77777777" w:rsidR="00942D43" w:rsidRDefault="00000000">
    <w:pPr>
      <w:pStyle w:val="Standard"/>
      <w:spacing w:line="360" w:lineRule="auto"/>
      <w:jc w:val="right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08E204E0" wp14:editId="61E1BBFF">
          <wp:simplePos x="0" y="0"/>
          <wp:positionH relativeFrom="column">
            <wp:align>left</wp:align>
          </wp:positionH>
          <wp:positionV relativeFrom="paragraph">
            <wp:posOffset>-29160</wp:posOffset>
          </wp:positionV>
          <wp:extent cx="621718" cy="904323"/>
          <wp:effectExtent l="0" t="0" r="6932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18" cy="904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A36E9D" w14:textId="77777777" w:rsidR="00942D43" w:rsidRDefault="00000000">
    <w:pPr>
      <w:pStyle w:val="Standard"/>
      <w:spacing w:line="360" w:lineRule="auto"/>
      <w:jc w:val="right"/>
    </w:pPr>
    <w:r>
      <w:rPr>
        <w:rFonts w:ascii="Arial" w:hAnsi="Arial"/>
        <w:b/>
        <w:bCs/>
        <w:smallCaps/>
        <w:noProof/>
        <w:color w:val="FF6666"/>
        <w:spacing w:val="-2"/>
        <w:sz w:val="18"/>
        <w:szCs w:val="18"/>
      </w:rPr>
      <w:drawing>
        <wp:anchor distT="0" distB="0" distL="114300" distR="114300" simplePos="0" relativeHeight="251660288" behindDoc="0" locked="0" layoutInCell="1" allowOverlap="1" wp14:anchorId="2BF60F70" wp14:editId="19BB0173">
          <wp:simplePos x="0" y="0"/>
          <wp:positionH relativeFrom="column">
            <wp:align>right</wp:align>
          </wp:positionH>
          <wp:positionV relativeFrom="paragraph">
            <wp:posOffset>-76315</wp:posOffset>
          </wp:positionV>
          <wp:extent cx="1755721" cy="473759"/>
          <wp:effectExtent l="0" t="0" r="0" b="2491"/>
          <wp:wrapSquare wrapText="bothSides"/>
          <wp:docPr id="2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21" cy="47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E2A"/>
    <w:multiLevelType w:val="multilevel"/>
    <w:tmpl w:val="60CAB78A"/>
    <w:styleLink w:val="WW8Num2"/>
    <w:lvl w:ilvl="0">
      <w:start w:val="1"/>
      <w:numFmt w:val="decimal"/>
      <w:lvlText w:val="%1."/>
      <w:lvlJc w:val="left"/>
      <w:pPr>
        <w:ind w:left="1928" w:hanging="51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956773"/>
    <w:multiLevelType w:val="multilevel"/>
    <w:tmpl w:val="DBB2E3EA"/>
    <w:styleLink w:val="WW8Num3"/>
    <w:lvl w:ilvl="0">
      <w:start w:val="1"/>
      <w:numFmt w:val="lowerLetter"/>
      <w:lvlText w:val="%1)"/>
      <w:lvlJc w:val="left"/>
      <w:pPr>
        <w:ind w:left="2468" w:hanging="105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655371"/>
    <w:multiLevelType w:val="multilevel"/>
    <w:tmpl w:val="DB6C569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53094241">
    <w:abstractNumId w:val="2"/>
  </w:num>
  <w:num w:numId="2" w16cid:durableId="1747456796">
    <w:abstractNumId w:val="0"/>
  </w:num>
  <w:num w:numId="3" w16cid:durableId="12546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0880"/>
    <w:rsid w:val="005262AD"/>
    <w:rsid w:val="00904E7C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BC06"/>
  <w15:docId w15:val="{F70A385B-1639-4C6B-8246-F47D77F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eastAsia="Arial Unicode MS"/>
      <w:b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  <w:sz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ind w:firstLine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epgina">
    <w:name w:val="footer"/>
    <w:basedOn w:val="Standard"/>
  </w:style>
  <w:style w:type="paragraph" w:customStyle="1" w:styleId="Sangra2detindependiente1">
    <w:name w:val="Sangría 2 de t. independiente1"/>
    <w:basedOn w:val="Standard"/>
    <w:pPr>
      <w:spacing w:line="340" w:lineRule="exact"/>
      <w:ind w:firstLine="709"/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ascii="Arial" w:eastAsia="Arial" w:hAnsi="Arial" w:cs="Arial"/>
      <w:b/>
      <w:bCs/>
      <w:sz w:val="18"/>
      <w:szCs w:val="18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4z0">
    <w:name w:val="WW8Num4z0"/>
    <w:rPr>
      <w:rFonts w:ascii="Tahoma" w:eastAsia="Tahoma" w:hAnsi="Tahoma" w:cs="Tahoma"/>
      <w:i/>
      <w:sz w:val="18"/>
      <w:szCs w:val="18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9z0">
    <w:name w:val="WW8Num9z0"/>
    <w:rPr>
      <w:rFonts w:ascii="Arial" w:eastAsia="Arial" w:hAnsi="Arial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ascii="Times New Roman" w:eastAsia="Times New Roman" w:hAnsi="Times New Roman" w:cs="Times New Roman"/>
      <w:sz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7z0">
    <w:name w:val="WW8Num7z0"/>
    <w:rPr>
      <w:rFonts w:ascii="Tahoma" w:eastAsia="Tahoma" w:hAnsi="Tahoma" w:cs="Tahoma"/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CPD</dc:creator>
  <cp:lastModifiedBy>Reyes García Clemente</cp:lastModifiedBy>
  <cp:revision>2</cp:revision>
  <cp:lastPrinted>2022-02-17T13:29:00Z</cp:lastPrinted>
  <dcterms:created xsi:type="dcterms:W3CDTF">2023-03-15T12:27:00Z</dcterms:created>
  <dcterms:modified xsi:type="dcterms:W3CDTF">2023-03-15T12:27:00Z</dcterms:modified>
</cp:coreProperties>
</file>